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8A" w:rsidRDefault="007F528A" w:rsidP="00120CD3">
      <w:pPr>
        <w:textAlignment w:val="top"/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</w:pPr>
      <w:bookmarkStart w:id="0" w:name="_GoBack"/>
    </w:p>
    <w:p w:rsidR="007F528A" w:rsidRDefault="007F528A" w:rsidP="00120CD3">
      <w:pPr>
        <w:textAlignment w:val="top"/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</w:pPr>
    </w:p>
    <w:p w:rsidR="007F528A" w:rsidRPr="00120CD3" w:rsidRDefault="007F528A" w:rsidP="00120CD3">
      <w:pPr>
        <w:textAlignment w:val="top"/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</w:pPr>
      <w:r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  <w:t xml:space="preserve">СФ </w:t>
      </w:r>
      <w:r w:rsidRPr="00120CD3"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  <w:t xml:space="preserve">25   </w:t>
      </w:r>
      <w:r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  <w:t xml:space="preserve"> 14</w:t>
      </w:r>
      <w:r w:rsidRPr="00120CD3"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  <w:t>.</w:t>
      </w:r>
      <w:r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  <w:t>11</w:t>
      </w:r>
      <w:r w:rsidRPr="00120CD3">
        <w:rPr>
          <w:rFonts w:ascii="Arial Narrow" w:hAnsi="Arial Narrow"/>
          <w:b/>
          <w:color w:val="000080"/>
          <w:sz w:val="22"/>
          <w:szCs w:val="22"/>
          <w:bdr w:val="none" w:sz="0" w:space="0" w:color="auto" w:frame="1"/>
        </w:rPr>
        <w:t>.2016</w:t>
      </w:r>
    </w:p>
    <w:p w:rsidR="007F528A" w:rsidRPr="00E91F3D" w:rsidRDefault="007F528A" w:rsidP="00120CD3">
      <w:pPr>
        <w:textAlignment w:val="top"/>
        <w:rPr>
          <w:rFonts w:ascii="Arial Narrow" w:hAnsi="Arial Narrow"/>
          <w:color w:val="000080"/>
          <w:sz w:val="18"/>
          <w:szCs w:val="18"/>
          <w:bdr w:val="none" w:sz="0" w:space="0" w:color="auto" w:frame="1"/>
        </w:rPr>
      </w:pPr>
    </w:p>
    <w:tbl>
      <w:tblPr>
        <w:tblW w:w="4970" w:type="pct"/>
        <w:tblCellMar>
          <w:left w:w="0" w:type="dxa"/>
          <w:right w:w="0" w:type="dxa"/>
        </w:tblCellMar>
        <w:tblLook w:val="00A0"/>
      </w:tblPr>
      <w:tblGrid>
        <w:gridCol w:w="336"/>
        <w:gridCol w:w="3851"/>
        <w:gridCol w:w="5628"/>
      </w:tblGrid>
      <w:tr w:rsidR="007F528A" w:rsidRPr="00497C73" w:rsidTr="006C0B24">
        <w:trPr>
          <w:trHeight w:val="24"/>
        </w:trPr>
        <w:tc>
          <w:tcPr>
            <w:tcW w:w="1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/>
              </w:rPr>
            </w:pPr>
            <w:bookmarkStart w:id="1" w:name="2481908"/>
            <w:bookmarkStart w:id="2" w:name="2479620"/>
            <w:bookmarkStart w:id="3" w:name="2481911"/>
            <w:bookmarkEnd w:id="1"/>
            <w:bookmarkEnd w:id="2"/>
            <w:bookmarkEnd w:id="3"/>
            <w:r w:rsidRPr="00497C73">
              <w:rPr>
                <w:rFonts w:ascii="Arial Narrow" w:hAnsi="Arial Narrow"/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48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/>
              </w:rPr>
            </w:pPr>
            <w:r w:rsidRPr="00497C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НАИМЕНОВАНИЕ ЭМИТЕНТА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Полное: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97C73">
              <w:rPr>
                <w:rFonts w:ascii="Arial Narrow" w:hAnsi="Arial Narrow" w:cs="Arial"/>
                <w:sz w:val="20"/>
                <w:szCs w:val="20"/>
              </w:rPr>
              <w:t>Акционерное общество «</w:t>
            </w:r>
            <w:r w:rsidRPr="00497C7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DEUTSCHE</w:t>
            </w:r>
            <w:r w:rsidRPr="00497C7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97C7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KONSTRUKTION</w:t>
            </w:r>
            <w:r w:rsidRPr="00497C7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497C7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GROUP</w:t>
            </w:r>
            <w:r w:rsidRPr="00497C73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Сокращенное: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97C73">
              <w:rPr>
                <w:rFonts w:ascii="Arial Narrow" w:hAnsi="Arial Narrow" w:cs="Arial"/>
                <w:sz w:val="20"/>
                <w:szCs w:val="20"/>
              </w:rPr>
              <w:t>АО</w:t>
            </w:r>
            <w:r w:rsidRPr="00497C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«</w:t>
            </w:r>
            <w:r w:rsidRPr="00497C73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DEUTSCHE KONSTRUKTION GROUP</w:t>
            </w:r>
            <w:r w:rsidRPr="00497C73">
              <w:rPr>
                <w:rFonts w:ascii="Arial Narrow" w:hAnsi="Arial Narrow" w:cs="Arial"/>
                <w:sz w:val="20"/>
                <w:szCs w:val="20"/>
                <w:lang w:val="en-US"/>
              </w:rPr>
              <w:t>»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Наименование биржевого тикера:</w:t>
            </w:r>
            <w:hyperlink r:id="rId4" w:anchor="2481916" w:history="1">
              <w:r w:rsidRPr="00497C73">
                <w:rPr>
                  <w:rStyle w:val="Hyperlink"/>
                  <w:rFonts w:ascii="Arial Narrow" w:hAnsi="Arial Narrow"/>
                  <w:color w:val="008080"/>
                  <w:sz w:val="20"/>
                  <w:szCs w:val="20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497C73">
              <w:rPr>
                <w:rFonts w:ascii="Arial Narrow" w:hAnsi="Arial Narrow" w:cs="Arial"/>
                <w:snapToGrid w:val="0"/>
                <w:sz w:val="20"/>
                <w:szCs w:val="20"/>
              </w:rPr>
              <w:t>нет</w:t>
            </w:r>
          </w:p>
        </w:tc>
      </w:tr>
      <w:tr w:rsidR="007F528A" w:rsidRPr="00497C73" w:rsidTr="006C0B24">
        <w:trPr>
          <w:trHeight w:val="43"/>
        </w:trPr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/>
              </w:rPr>
            </w:pPr>
            <w:r w:rsidRPr="00497C73">
              <w:rPr>
                <w:rFonts w:ascii="Arial Narrow" w:hAnsi="Arial Narrow"/>
                <w:color w:val="000000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48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/>
              </w:rPr>
            </w:pPr>
            <w:r w:rsidRPr="00497C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КОНТАКТНЫЕ ДАННЫЕ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Местонахождение: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58, г"/>
              </w:smartTagPr>
              <w:r w:rsidRPr="00497C73">
                <w:rPr>
                  <w:rFonts w:ascii="Arial Narrow" w:hAnsi="Arial Narrow" w:cs="Arial"/>
                  <w:noProof/>
                  <w:sz w:val="20"/>
                  <w:szCs w:val="20"/>
                </w:rPr>
                <w:t>100058, г</w:t>
              </w:r>
            </w:smartTag>
            <w:r w:rsidRPr="00497C73">
              <w:rPr>
                <w:rFonts w:ascii="Arial Narrow" w:hAnsi="Arial Narrow" w:cs="Arial"/>
                <w:noProof/>
                <w:sz w:val="20"/>
                <w:szCs w:val="20"/>
              </w:rPr>
              <w:t xml:space="preserve">.Ташкент, ул.Богишамол, дом 276.  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Почтовый адрес: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58, г"/>
              </w:smartTagPr>
              <w:r w:rsidRPr="00497C73">
                <w:rPr>
                  <w:rFonts w:ascii="Arial Narrow" w:hAnsi="Arial Narrow" w:cs="Arial"/>
                  <w:noProof/>
                  <w:sz w:val="20"/>
                  <w:szCs w:val="20"/>
                </w:rPr>
                <w:t>100058, г</w:t>
              </w:r>
            </w:smartTag>
            <w:r w:rsidRPr="00497C73">
              <w:rPr>
                <w:rFonts w:ascii="Arial Narrow" w:hAnsi="Arial Narrow" w:cs="Arial"/>
                <w:noProof/>
                <w:sz w:val="20"/>
                <w:szCs w:val="20"/>
              </w:rPr>
              <w:t xml:space="preserve">.Ташкент, ул.Богишамол, дом 276.  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Адрес электронной почты:</w:t>
            </w:r>
            <w:hyperlink r:id="rId5" w:anchor="2481916" w:history="1">
              <w:r w:rsidRPr="00497C73">
                <w:rPr>
                  <w:rStyle w:val="Hyperlink"/>
                  <w:rFonts w:ascii="Arial Narrow" w:hAnsi="Arial Narrow"/>
                  <w:color w:val="008080"/>
                  <w:sz w:val="20"/>
                  <w:szCs w:val="20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  <w:lang w:val="en-US"/>
              </w:rPr>
            </w:pPr>
            <w:hyperlink r:id="rId6" w:history="1">
              <w:r w:rsidRPr="00497C73">
                <w:rPr>
                  <w:rStyle w:val="Hyperlink"/>
                  <w:rFonts w:ascii="Arial Narrow" w:hAnsi="Arial Narrow" w:cs="Arial"/>
                  <w:noProof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Pr="00497C73">
                <w:rPr>
                  <w:rStyle w:val="Hyperlink"/>
                  <w:rFonts w:ascii="Arial Narrow" w:hAnsi="Arial Narrow" w:cs="Arial"/>
                  <w:noProof/>
                  <w:color w:val="auto"/>
                  <w:sz w:val="20"/>
                  <w:szCs w:val="20"/>
                  <w:u w:val="none"/>
                </w:rPr>
                <w:t>@</w:t>
              </w:r>
              <w:r w:rsidRPr="00497C73">
                <w:rPr>
                  <w:rStyle w:val="Hyperlink"/>
                  <w:rFonts w:ascii="Arial Narrow" w:hAnsi="Arial Narrow" w:cs="Arial"/>
                  <w:noProof/>
                  <w:color w:val="auto"/>
                  <w:sz w:val="20"/>
                  <w:szCs w:val="20"/>
                  <w:u w:val="none"/>
                  <w:lang w:val="en-US"/>
                </w:rPr>
                <w:t>dk-group</w:t>
              </w:r>
              <w:r w:rsidRPr="00497C73">
                <w:rPr>
                  <w:rFonts w:ascii="Arial Narrow" w:hAnsi="Arial Narrow" w:cs="Arial"/>
                  <w:noProof/>
                  <w:sz w:val="20"/>
                  <w:szCs w:val="20"/>
                </w:rPr>
                <w:t>.</w:t>
              </w:r>
              <w:r w:rsidRPr="00497C73">
                <w:rPr>
                  <w:rFonts w:ascii="Arial Narrow" w:hAnsi="Arial Narrow" w:cs="Arial"/>
                  <w:noProof/>
                  <w:sz w:val="20"/>
                  <w:szCs w:val="20"/>
                  <w:lang w:val="en-US"/>
                </w:rPr>
                <w:t xml:space="preserve">uz </w:t>
              </w:r>
            </w:hyperlink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Официальный веб-сайт:</w:t>
            </w:r>
            <w:hyperlink r:id="rId7" w:anchor="2481916" w:history="1">
              <w:r w:rsidRPr="00497C73">
                <w:rPr>
                  <w:rStyle w:val="Hyperlink"/>
                  <w:rFonts w:ascii="Arial Narrow" w:hAnsi="Arial Narrow"/>
                  <w:color w:val="008080"/>
                  <w:sz w:val="20"/>
                  <w:szCs w:val="20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widowControl w:val="0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497C73">
              <w:rPr>
                <w:rFonts w:ascii="Arial Narrow" w:hAnsi="Arial Narrow" w:cs="Arial"/>
                <w:sz w:val="20"/>
                <w:szCs w:val="20"/>
                <w:lang w:val="en-US"/>
              </w:rPr>
              <w:t>www</w:t>
            </w:r>
            <w:r w:rsidRPr="00497C73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497C73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dk-group.uz</w:t>
            </w:r>
          </w:p>
        </w:tc>
      </w:tr>
      <w:tr w:rsidR="007F528A" w:rsidRPr="00497C73" w:rsidTr="006C0B24">
        <w:trPr>
          <w:trHeight w:val="43"/>
        </w:trPr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48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ИНФОРМАЦИЯ О СУЩЕСТВЕННОМ ФАКТЕ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Номер существенного факта: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7F528A" w:rsidRPr="00497C73" w:rsidTr="00120CD3"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Наименование существенного факта: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Выпуск ценных бумаг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Орган эмитента, принявший решение: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2C64F8">
            <w:pPr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</w:rPr>
              <w:t>Единственный учредитель –</w:t>
            </w:r>
            <w:r w:rsidRPr="00497C73">
              <w:rPr>
                <w:rFonts w:ascii="Arial Narrow" w:hAnsi="Arial Narrow" w:cs="Arial"/>
                <w:sz w:val="20"/>
                <w:szCs w:val="20"/>
              </w:rPr>
              <w:t xml:space="preserve"> Компания  «</w:t>
            </w:r>
            <w:r w:rsidRPr="00497C73">
              <w:rPr>
                <w:rFonts w:ascii="Arial Narrow" w:hAnsi="Arial Narrow" w:cs="Arial"/>
                <w:sz w:val="20"/>
                <w:szCs w:val="20"/>
                <w:lang w:val="en-US"/>
              </w:rPr>
              <w:t>FALK</w:t>
            </w:r>
            <w:r w:rsidRPr="00497C73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497C73">
              <w:rPr>
                <w:rFonts w:ascii="Arial Narrow" w:hAnsi="Arial Narrow" w:cs="Arial"/>
                <w:sz w:val="20"/>
                <w:szCs w:val="20"/>
                <w:lang w:val="en-US"/>
              </w:rPr>
              <w:t>PORSCHE</w:t>
            </w:r>
            <w:r w:rsidRPr="00497C73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497C73">
              <w:rPr>
                <w:rFonts w:ascii="Arial Narrow" w:hAnsi="Arial Narrow" w:cs="Arial"/>
                <w:sz w:val="20"/>
                <w:szCs w:val="20"/>
                <w:lang w:val="en-US"/>
              </w:rPr>
              <w:t>TECHNIK</w:t>
            </w:r>
            <w:r w:rsidRPr="00497C7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97C73">
              <w:rPr>
                <w:rFonts w:ascii="Arial Narrow" w:hAnsi="Arial Narrow" w:cs="Arial"/>
                <w:sz w:val="20"/>
                <w:szCs w:val="20"/>
                <w:lang w:val="en-US"/>
              </w:rPr>
              <w:t>GmbH</w:t>
            </w:r>
            <w:r w:rsidRPr="00497C73">
              <w:rPr>
                <w:rFonts w:ascii="Arial Narrow" w:hAnsi="Arial Narrow" w:cs="Arial"/>
                <w:sz w:val="20"/>
                <w:szCs w:val="20"/>
              </w:rPr>
              <w:t>» (ФРГ)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Дата принятия решения:</w:t>
            </w:r>
            <w:hyperlink r:id="rId8" w:anchor="2481918" w:history="1">
              <w:r w:rsidRPr="00497C73">
                <w:rPr>
                  <w:rStyle w:val="Hyperlink"/>
                  <w:rFonts w:ascii="Arial Narrow" w:hAnsi="Arial Narrow"/>
                  <w:color w:val="008080"/>
                  <w:sz w:val="20"/>
                  <w:szCs w:val="20"/>
                  <w:u w:val="none"/>
                  <w:bdr w:val="none" w:sz="0" w:space="0" w:color="auto" w:frame="1"/>
                </w:rPr>
                <w:t>**</w:t>
              </w:r>
            </w:hyperlink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14.11</w:t>
            </w:r>
            <w:r w:rsidRPr="00497C73">
              <w:rPr>
                <w:rFonts w:ascii="Arial Narrow" w:hAnsi="Arial Narrow"/>
                <w:sz w:val="20"/>
                <w:szCs w:val="20"/>
              </w:rPr>
              <w:t>.2016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Вид ценной бумаги: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</w:rPr>
              <w:t>Акция простая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Количество ценных бумаг: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497C73">
              <w:rPr>
                <w:rFonts w:ascii="Arial Narrow" w:hAnsi="Arial Narrow"/>
                <w:sz w:val="20"/>
                <w:szCs w:val="20"/>
              </w:rPr>
              <w:t> 000 000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Номинальная стоимость одной ценной бумаги: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</w:rPr>
              <w:t>5 000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Общая сумма выпуска: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497C73">
              <w:rPr>
                <w:rFonts w:ascii="Arial Narrow" w:hAnsi="Arial Narrow"/>
                <w:sz w:val="20"/>
                <w:szCs w:val="20"/>
              </w:rPr>
              <w:t>5 000 000 000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Дата государственной регистрации выпуска: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14.11</w:t>
            </w:r>
            <w:r w:rsidRPr="00497C73">
              <w:rPr>
                <w:rFonts w:ascii="Arial Narrow" w:hAnsi="Arial Narrow"/>
                <w:sz w:val="20"/>
                <w:szCs w:val="20"/>
              </w:rPr>
              <w:t>.2016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Номер государственной регистрации выпуска: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</w:rPr>
              <w:t>Р0866</w:t>
            </w:r>
            <w:r>
              <w:rPr>
                <w:rFonts w:ascii="Arial Narrow" w:hAnsi="Arial Narrow"/>
                <w:sz w:val="20"/>
                <w:szCs w:val="20"/>
              </w:rPr>
              <w:t>-2</w:t>
            </w:r>
          </w:p>
        </w:tc>
      </w:tr>
      <w:tr w:rsidR="007F528A" w:rsidRPr="00497C73" w:rsidTr="00120CD3">
        <w:tc>
          <w:tcPr>
            <w:tcW w:w="1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8A" w:rsidRPr="00497C73" w:rsidRDefault="007F528A" w:rsidP="00F833E4">
            <w:pPr>
              <w:rPr>
                <w:rFonts w:ascii="Arial Narrow" w:hAnsi="Arial Narrow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F528A" w:rsidRPr="00497C73" w:rsidRDefault="007F528A" w:rsidP="00F833E4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Способ размещения ценных бумаг: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F528A" w:rsidRPr="00497C73" w:rsidRDefault="007F528A" w:rsidP="00F833E4">
            <w:pPr>
              <w:rPr>
                <w:rFonts w:ascii="Arial Narrow" w:hAnsi="Arial Narrow"/>
                <w:sz w:val="20"/>
                <w:szCs w:val="20"/>
              </w:rPr>
            </w:pPr>
            <w:r w:rsidRPr="00497C73">
              <w:rPr>
                <w:rFonts w:ascii="Arial Narrow" w:hAnsi="Arial Narrow"/>
                <w:sz w:val="20"/>
                <w:szCs w:val="20"/>
              </w:rPr>
              <w:t>Закрытая подписка</w:t>
            </w:r>
          </w:p>
        </w:tc>
      </w:tr>
    </w:tbl>
    <w:p w:rsidR="007F528A" w:rsidRPr="00DB6B5C" w:rsidRDefault="007F528A" w:rsidP="002C64F8">
      <w:pPr>
        <w:jc w:val="both"/>
        <w:textAlignment w:val="top"/>
        <w:rPr>
          <w:rFonts w:ascii="Arial Narrow" w:hAnsi="Arial Narrow"/>
          <w:vanish/>
          <w:color w:val="000000"/>
          <w:bdr w:val="none" w:sz="0" w:space="0" w:color="auto" w:frame="1"/>
        </w:rPr>
      </w:pPr>
      <w:bookmarkStart w:id="4" w:name="2481914"/>
      <w:bookmarkEnd w:id="4"/>
    </w:p>
    <w:p w:rsidR="007F528A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  <w:bookmarkStart w:id="5" w:name="2481916"/>
      <w:bookmarkEnd w:id="5"/>
    </w:p>
    <w:p w:rsidR="007F528A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551"/>
        <w:gridCol w:w="3274"/>
      </w:tblGrid>
      <w:tr w:rsidR="007F528A" w:rsidRPr="00497C73" w:rsidTr="002C64F8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F528A" w:rsidRPr="00497C73" w:rsidRDefault="007F528A" w:rsidP="006579D9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7F528A" w:rsidRPr="00497C73" w:rsidRDefault="007F528A" w:rsidP="006579D9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18"/>
                <w:szCs w:val="18"/>
              </w:rPr>
            </w:pPr>
            <w:r w:rsidRPr="00497C73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>Ф.И.О. руководителя исполнительного органа: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F528A" w:rsidRPr="00497C73" w:rsidRDefault="007F528A" w:rsidP="006579D9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7F528A" w:rsidRPr="00497C73" w:rsidRDefault="007F528A" w:rsidP="002C64F8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18"/>
                <w:szCs w:val="18"/>
              </w:rPr>
            </w:pPr>
            <w:r w:rsidRPr="008B0221">
              <w:rPr>
                <w:rFonts w:ascii="Arial Narrow" w:hAnsi="Arial Narrow"/>
                <w:sz w:val="18"/>
                <w:szCs w:val="18"/>
              </w:rPr>
              <w:t>Орипов Алишер Зафардиярович</w:t>
            </w:r>
          </w:p>
        </w:tc>
      </w:tr>
      <w:tr w:rsidR="007F528A" w:rsidRPr="00497C73" w:rsidTr="002C64F8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F528A" w:rsidRPr="00497C73" w:rsidRDefault="007F528A" w:rsidP="006579D9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18"/>
                <w:szCs w:val="18"/>
              </w:rPr>
            </w:pPr>
            <w:r w:rsidRPr="00497C73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br/>
              <w:t>Ф.И.О. главного бухгалтера: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F528A" w:rsidRPr="00497C73" w:rsidRDefault="007F528A" w:rsidP="002C64F8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18"/>
                <w:szCs w:val="18"/>
              </w:rPr>
            </w:pPr>
            <w:r w:rsidRPr="00497C73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br/>
              <w:t>Ни Наталья Валерьевна</w:t>
            </w:r>
          </w:p>
        </w:tc>
      </w:tr>
      <w:tr w:rsidR="007F528A" w:rsidRPr="00497C73" w:rsidTr="002C64F8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F528A" w:rsidRPr="00497C73" w:rsidRDefault="007F528A" w:rsidP="006579D9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18"/>
                <w:szCs w:val="18"/>
              </w:rPr>
            </w:pPr>
            <w:r w:rsidRPr="00497C73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br/>
              <w:t>Ф.И.О. уполномоченного лица, разместившего информацию на веб-сайте: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7F528A" w:rsidRPr="00497C73" w:rsidRDefault="007F528A" w:rsidP="006579D9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/>
                <w:sz w:val="18"/>
                <w:szCs w:val="18"/>
              </w:rPr>
            </w:pPr>
            <w:r w:rsidRPr="00497C73">
              <w:rPr>
                <w:rFonts w:ascii="Arial Narrow" w:hAnsi="Arial Narrow"/>
                <w:color w:val="000000"/>
                <w:sz w:val="18"/>
                <w:szCs w:val="18"/>
                <w:bdr w:val="none" w:sz="0" w:space="0" w:color="auto" w:frame="1"/>
              </w:rPr>
              <w:t>Усманов Джура Иргашевич</w:t>
            </w:r>
          </w:p>
        </w:tc>
      </w:tr>
    </w:tbl>
    <w:p w:rsidR="007F528A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7F528A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7F528A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7F528A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bookmarkEnd w:id="0"/>
    <w:p w:rsidR="007F528A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7F528A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7F528A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7F528A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</w:p>
    <w:p w:rsidR="007F528A" w:rsidRPr="00DB6B5C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  <w:r w:rsidRPr="00DB6B5C"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  <w:t>* Указывается при наличии.</w:t>
      </w:r>
    </w:p>
    <w:p w:rsidR="007F528A" w:rsidRPr="00DB6B5C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  <w:bookmarkStart w:id="6" w:name="2481918"/>
      <w:bookmarkEnd w:id="6"/>
      <w:r w:rsidRPr="00DB6B5C"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  <w:t>** Указывается решение о выпуске, прошедшее государственную регистрацию.</w:t>
      </w:r>
    </w:p>
    <w:p w:rsidR="007F528A" w:rsidRPr="00DB6B5C" w:rsidRDefault="007F528A" w:rsidP="002C64F8">
      <w:pPr>
        <w:ind w:firstLine="851"/>
        <w:jc w:val="both"/>
        <w:textAlignment w:val="top"/>
        <w:rPr>
          <w:rFonts w:ascii="Arial Narrow" w:hAnsi="Arial Narrow"/>
          <w:color w:val="339966"/>
          <w:sz w:val="20"/>
          <w:szCs w:val="20"/>
          <w:bdr w:val="none" w:sz="0" w:space="0" w:color="auto" w:frame="1"/>
        </w:rPr>
      </w:pPr>
      <w:bookmarkStart w:id="7" w:name="2481921"/>
      <w:bookmarkEnd w:id="7"/>
      <w:r w:rsidRPr="00DB6B5C">
        <w:rPr>
          <w:rStyle w:val="Emphasis"/>
          <w:rFonts w:ascii="Arial Narrow" w:hAnsi="Arial Narrow"/>
          <w:color w:val="339966"/>
          <w:sz w:val="20"/>
          <w:szCs w:val="20"/>
          <w:bdr w:val="none" w:sz="0" w:space="0" w:color="auto" w:frame="1"/>
        </w:rPr>
        <w:t>Моментом наступления существенного факта считается дата государственной регистрации выпуска ценных бумаг.</w:t>
      </w:r>
    </w:p>
    <w:p w:rsidR="007F528A" w:rsidRDefault="007F528A"/>
    <w:sectPr w:rsidR="007F528A" w:rsidSect="006C0B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E78"/>
    <w:rsid w:val="00120CD3"/>
    <w:rsid w:val="002C64F8"/>
    <w:rsid w:val="00321E78"/>
    <w:rsid w:val="00497C73"/>
    <w:rsid w:val="006579D9"/>
    <w:rsid w:val="006B7DCD"/>
    <w:rsid w:val="006C0B24"/>
    <w:rsid w:val="007E01E8"/>
    <w:rsid w:val="007F528A"/>
    <w:rsid w:val="008B0221"/>
    <w:rsid w:val="008D1ED4"/>
    <w:rsid w:val="00B53344"/>
    <w:rsid w:val="00BE2961"/>
    <w:rsid w:val="00CF4CC8"/>
    <w:rsid w:val="00D44F36"/>
    <w:rsid w:val="00DB6B5C"/>
    <w:rsid w:val="00E4361D"/>
    <w:rsid w:val="00E43E4D"/>
    <w:rsid w:val="00E91F3D"/>
    <w:rsid w:val="00F8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64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C64F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2C64F8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C64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page.aspx?lact_id=20384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.uz/pages/getpage.aspx?lact_id=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kg-ag.de" TargetMode="External"/><Relationship Id="rId5" Type="http://schemas.openxmlformats.org/officeDocument/2006/relationships/hyperlink" Target="http://www.lex.uz/pages/getpage.aspx?lact_id=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x.uz/pages/getpage.aspx?lact_id=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271</Words>
  <Characters>1550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Джура Усманов</dc:creator>
  <cp:keywords/>
  <dc:description/>
  <cp:lastModifiedBy>User</cp:lastModifiedBy>
  <cp:revision>7</cp:revision>
  <cp:lastPrinted>2016-11-15T05:52:00Z</cp:lastPrinted>
  <dcterms:created xsi:type="dcterms:W3CDTF">2016-06-20T08:17:00Z</dcterms:created>
  <dcterms:modified xsi:type="dcterms:W3CDTF">2016-11-15T05:53:00Z</dcterms:modified>
</cp:coreProperties>
</file>